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5C" w:rsidRPr="00B212D0" w:rsidRDefault="008D615C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АДМИНИСТРАЦИЯ ЮЖНО-АЛЕКСАНДРО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>ВСКОГО СЕЛЬСОВЕТА</w:t>
      </w:r>
    </w:p>
    <w:p w:rsidR="008D615C" w:rsidRPr="00B212D0" w:rsidRDefault="008D615C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>ИЛАНСКОГО РАЙОНА КРАСНОЯРСКОГО КРАЯ</w:t>
      </w:r>
    </w:p>
    <w:p w:rsidR="008D615C" w:rsidRPr="00B212D0" w:rsidRDefault="008D615C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8D615C" w:rsidRPr="00B212D0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2D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D615C" w:rsidRPr="00B212D0" w:rsidRDefault="008D615C" w:rsidP="00A96B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07.02.2019</w:t>
      </w:r>
      <w:r w:rsidRPr="00B212D0">
        <w:rPr>
          <w:rFonts w:ascii="Times New Roman" w:hAnsi="Times New Roman"/>
          <w:sz w:val="24"/>
          <w:szCs w:val="24"/>
          <w:lang w:eastAsia="ru-RU"/>
        </w:rPr>
        <w:t>г                                с.</w:t>
      </w:r>
      <w:r>
        <w:rPr>
          <w:rFonts w:ascii="Times New Roman" w:hAnsi="Times New Roman"/>
          <w:sz w:val="24"/>
          <w:szCs w:val="24"/>
          <w:lang w:eastAsia="ru-RU"/>
        </w:rPr>
        <w:t>Южно- Александровка</w:t>
      </w:r>
      <w:r w:rsidRPr="00B212D0">
        <w:rPr>
          <w:rFonts w:ascii="Times New Roman" w:hAnsi="Times New Roman"/>
          <w:sz w:val="24"/>
          <w:szCs w:val="24"/>
          <w:lang w:eastAsia="ru-RU"/>
        </w:rPr>
        <w:t xml:space="preserve">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06П</w:t>
      </w:r>
    </w:p>
    <w:p w:rsidR="008D615C" w:rsidRPr="00597C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bCs/>
          <w:sz w:val="24"/>
          <w:szCs w:val="24"/>
          <w:lang w:eastAsia="ru-RU"/>
        </w:rPr>
        <w:t>Об утверждении «Плана мероприятий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 xml:space="preserve">по противодействию коррупции на 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8-2019 годы на территории Южно-Александров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>ского сельсовета  Иланского района Красноярского края</w:t>
      </w:r>
      <w:r w:rsidRPr="00597C5C">
        <w:rPr>
          <w:rFonts w:ascii="Times New Roman" w:hAnsi="Times New Roman"/>
          <w:sz w:val="24"/>
          <w:szCs w:val="24"/>
          <w:lang w:eastAsia="ru-RU"/>
        </w:rPr>
        <w:t> </w:t>
      </w:r>
    </w:p>
    <w:p w:rsidR="008D615C" w:rsidRPr="00597C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7C5C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Указов </w:t>
      </w:r>
      <w:r w:rsidRPr="00F41CC5">
        <w:rPr>
          <w:rFonts w:ascii="Times New Roman" w:hAnsi="Times New Roman"/>
          <w:sz w:val="24"/>
          <w:szCs w:val="24"/>
        </w:rPr>
        <w:t xml:space="preserve"> Президента РФ от 13.04.2010 №460 "О Национальной стратегии противодействия коррупции и Национальном плане противодействия коррупции на 2010 - 2011 годы</w:t>
      </w:r>
      <w:r w:rsidRPr="00FE16ED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1490">
        <w:rPr>
          <w:rFonts w:ascii="Times New Roman" w:hAnsi="Times New Roman"/>
          <w:sz w:val="24"/>
          <w:szCs w:val="24"/>
        </w:rPr>
        <w:t xml:space="preserve"> от 11.04.2014 №226 "О Национальном плане противодействия</w:t>
      </w:r>
      <w:r>
        <w:rPr>
          <w:rFonts w:ascii="Times New Roman" w:hAnsi="Times New Roman"/>
          <w:sz w:val="24"/>
          <w:szCs w:val="24"/>
        </w:rPr>
        <w:t xml:space="preserve"> коррупции на 2014 - 2015 годы"</w:t>
      </w:r>
      <w:r w:rsidRPr="009C1490">
        <w:rPr>
          <w:rFonts w:ascii="Times New Roman" w:hAnsi="Times New Roman"/>
          <w:sz w:val="24"/>
          <w:szCs w:val="24"/>
        </w:rPr>
        <w:t xml:space="preserve">, от 13 апреля </w:t>
      </w:r>
      <w:smartTag w:uri="urn:schemas-microsoft-com:office:smarttags" w:element="metricconverter">
        <w:smartTagPr>
          <w:attr w:name="ProductID" w:val="2010 г"/>
        </w:smartTagPr>
        <w:r w:rsidRPr="009C1490"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создания устойчивой системы противодействия коррупции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Южно-Александров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>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сельсовета, устранении причин её возникновения, и на основании ст.ст. 17,20 Устава </w:t>
      </w:r>
      <w:r>
        <w:rPr>
          <w:rFonts w:ascii="Times New Roman" w:hAnsi="Times New Roman"/>
          <w:bCs/>
          <w:sz w:val="24"/>
          <w:szCs w:val="24"/>
          <w:lang w:eastAsia="ru-RU"/>
        </w:rPr>
        <w:t>Южно-Александров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сельсовета Иланского района Красноярского края, </w:t>
      </w:r>
    </w:p>
    <w:p w:rsidR="008D615C" w:rsidRPr="00B212D0" w:rsidRDefault="008D615C" w:rsidP="00E67A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12D0">
        <w:rPr>
          <w:rFonts w:ascii="Times New Roman" w:hAnsi="Times New Roman"/>
          <w:sz w:val="24"/>
          <w:szCs w:val="24"/>
          <w:lang w:eastAsia="ru-RU"/>
        </w:rPr>
        <w:br/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>ПОСТАНОВЛЯЮ:</w:t>
      </w:r>
    </w:p>
    <w:p w:rsidR="008D615C" w:rsidRPr="00597C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 </w:t>
      </w:r>
    </w:p>
    <w:p w:rsidR="008D615C" w:rsidRPr="00597C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1. Утвердить план мероприятий по противодействию корру</w:t>
      </w:r>
      <w:r>
        <w:rPr>
          <w:rFonts w:ascii="Times New Roman" w:hAnsi="Times New Roman"/>
          <w:sz w:val="24"/>
          <w:szCs w:val="24"/>
          <w:lang w:eastAsia="ru-RU"/>
        </w:rPr>
        <w:t xml:space="preserve">пции 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Южно-Александров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сельсовета на 2019-2020 годы согласно приложению. </w:t>
      </w:r>
      <w:r w:rsidRPr="00597C5C"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 опубликования в газете «Южанка» и подлежит   размещению</w:t>
      </w:r>
      <w:r w:rsidRPr="00597C5C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Южно-Александровского сельсовета Иланского района</w:t>
      </w:r>
      <w:r w:rsidRPr="00597C5C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597C5C">
        <w:rPr>
          <w:rFonts w:ascii="Times New Roman" w:hAnsi="Times New Roman"/>
          <w:sz w:val="24"/>
          <w:szCs w:val="24"/>
          <w:lang w:eastAsia="ru-RU"/>
        </w:rPr>
        <w:br/>
        <w:t>3. Контроль за исполнением постановления оставляю за собой</w:t>
      </w:r>
    </w:p>
    <w:p w:rsidR="008D615C" w:rsidRPr="00597C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 </w:t>
      </w:r>
    </w:p>
    <w:p w:rsidR="008D61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C5C">
        <w:rPr>
          <w:rFonts w:ascii="Times New Roman" w:hAnsi="Times New Roman"/>
          <w:sz w:val="24"/>
          <w:szCs w:val="24"/>
          <w:lang w:eastAsia="ru-RU"/>
        </w:rPr>
        <w:t>Гл</w:t>
      </w:r>
      <w:r>
        <w:rPr>
          <w:rFonts w:ascii="Times New Roman" w:hAnsi="Times New Roman"/>
          <w:sz w:val="24"/>
          <w:szCs w:val="24"/>
          <w:lang w:eastAsia="ru-RU"/>
        </w:rPr>
        <w:t>ава  администрации сельсовета                                                       С.А.Андреев</w:t>
      </w:r>
      <w:r w:rsidRPr="00597C5C">
        <w:rPr>
          <w:rFonts w:ascii="Times New Roman" w:hAnsi="Times New Roman"/>
          <w:sz w:val="24"/>
          <w:szCs w:val="24"/>
          <w:lang w:eastAsia="ru-RU"/>
        </w:rPr>
        <w:br/>
      </w:r>
    </w:p>
    <w:p w:rsidR="008D61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5C" w:rsidRDefault="008D615C" w:rsidP="00E67A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5C" w:rsidRDefault="008D615C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615C" w:rsidRDefault="008D615C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615C" w:rsidRDefault="008D615C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615C" w:rsidRDefault="008D615C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</w:t>
      </w:r>
    </w:p>
    <w:p w:rsidR="008D615C" w:rsidRDefault="008D615C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8D615C" w:rsidRDefault="008D615C" w:rsidP="00E67A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Южно-Александров</w:t>
      </w:r>
      <w:r w:rsidRPr="00B212D0">
        <w:rPr>
          <w:rFonts w:ascii="Times New Roman" w:hAnsi="Times New Roman"/>
          <w:bCs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8D615C" w:rsidRPr="00924D0A" w:rsidRDefault="008D615C" w:rsidP="006B2B8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07.02.2019г. №  06П </w:t>
      </w:r>
    </w:p>
    <w:p w:rsidR="008D615C" w:rsidRDefault="008D615C" w:rsidP="00E67A8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4D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 мероприятий по противодейст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вию коррупции на территории </w:t>
      </w:r>
    </w:p>
    <w:p w:rsidR="008D615C" w:rsidRDefault="008D615C" w:rsidP="00E67A8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Южно-Александровского сельсовета на 2019-2020</w:t>
      </w:r>
      <w:r w:rsidRPr="00924D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924D0A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8D615C" w:rsidRPr="00924D0A" w:rsidRDefault="008D615C" w:rsidP="00E67A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6804"/>
        <w:gridCol w:w="1061"/>
        <w:gridCol w:w="1172"/>
      </w:tblGrid>
      <w:tr w:rsidR="008D615C" w:rsidRPr="004E6E8E" w:rsidTr="00F1039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597C5C" w:rsidRDefault="008D615C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D615C" w:rsidRPr="00597C5C" w:rsidRDefault="008D615C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8D615C" w:rsidRPr="00924D0A" w:rsidRDefault="008D615C" w:rsidP="00F1039C">
            <w:pPr>
              <w:keepNext/>
              <w:spacing w:after="0" w:line="240" w:lineRule="auto"/>
              <w:ind w:left="864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924D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597C5C" w:rsidRDefault="008D615C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597C5C" w:rsidRDefault="008D615C" w:rsidP="00F10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за проведение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Прием  на  муниципальную   службу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граждан    в</w:t>
            </w:r>
          </w:p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   с  установленными квалификационными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ребованиями 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Глава, зам.главы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  повышения квалификации   кадров   в  сфере 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контрактной системы закупок для муниципальных нужд             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Глава, </w:t>
            </w: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D1604C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04C">
              <w:rPr>
                <w:rFonts w:ascii="Times New Roman" w:hAnsi="Times New Roman"/>
                <w:sz w:val="24"/>
                <w:szCs w:val="24"/>
              </w:rPr>
              <w:t>облюдение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комиссии.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D1604C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604C">
              <w:rPr>
                <w:rFonts w:ascii="Times New Roman" w:hAnsi="Times New Roman"/>
                <w:sz w:val="24"/>
                <w:szCs w:val="24"/>
              </w:rPr>
              <w:t>овышение значимости комиссий по соблюдению требований к служебному поведению муниципальных служащих и урегулированию конфликта интересов;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D1604C" w:rsidRDefault="008D615C" w:rsidP="00D1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04C">
              <w:rPr>
                <w:rFonts w:ascii="Times New Roman" w:hAnsi="Times New Roman"/>
                <w:sz w:val="24"/>
                <w:szCs w:val="24"/>
              </w:rPr>
              <w:t>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D1604C" w:rsidRDefault="008D615C" w:rsidP="00D1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04C">
              <w:rPr>
                <w:rFonts w:ascii="Times New Roman" w:hAnsi="Times New Roman"/>
                <w:sz w:val="24"/>
                <w:szCs w:val="24"/>
              </w:rPr>
              <w:t>овершенствование работы ОМС по профилактике коррупционных и других правонарушений;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D1604C" w:rsidRDefault="008D615C" w:rsidP="0045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2F7B">
              <w:rPr>
                <w:rFonts w:ascii="Times New Roman" w:hAnsi="Times New Roman"/>
                <w:sz w:val="24"/>
                <w:szCs w:val="24"/>
              </w:rPr>
              <w:t>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  <w:r w:rsidRPr="00FE16ED">
              <w:rPr>
                <w:sz w:val="28"/>
                <w:szCs w:val="28"/>
              </w:rPr>
              <w:t>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F0189" w:rsidRDefault="008D615C" w:rsidP="007F0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0189">
              <w:rPr>
                <w:rFonts w:ascii="Times New Roman" w:hAnsi="Times New Roman"/>
                <w:sz w:val="24"/>
                <w:szCs w:val="24"/>
              </w:rPr>
              <w:t>облюдение лицами, замещающими муниципальные должности на постоянной основе, муниципальными служащими, руководителями муниципальных учреждений, ограничений, запретов и обязанностей, установленных законодательными актами Российской Федерации в целях предупреждения коррупции; соблюдение лицами, замещающими муниципальные должности на постоянной основе, муниципальными служащими, руководителями муниципальных учреждений, ограничений, запретов и обязанностей, установленных законодательными актами Российской Федерации в целях предупреждения коррупции;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сельсовета муниц.служащие и руковод.организаций, предприятий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F0189" w:rsidRDefault="008D615C" w:rsidP="00653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189">
              <w:rPr>
                <w:rFonts w:ascii="Times New Roman" w:hAnsi="Times New Roman"/>
                <w:sz w:val="24"/>
                <w:szCs w:val="24"/>
              </w:rPr>
              <w:t>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сельсовета,работники администрации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D1604C" w:rsidRDefault="008D615C" w:rsidP="00653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0189">
              <w:rPr>
                <w:rFonts w:ascii="Times New Roman" w:hAnsi="Times New Roman"/>
                <w:sz w:val="24"/>
                <w:szCs w:val="24"/>
              </w:rPr>
              <w:t>овершенствование системы финансового учета и отчетности в соответствии с требованиями бюджетного законодательства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</w:t>
            </w:r>
          </w:p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специалисты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Default="008D615C" w:rsidP="00653F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2775">
              <w:rPr>
                <w:rFonts w:ascii="Times New Roman" w:hAnsi="Times New Roman"/>
                <w:sz w:val="24"/>
                <w:szCs w:val="24"/>
              </w:rPr>
              <w:t>птимизация системы закупок для муниципальных нужд, что включает в себя: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615C" w:rsidRPr="00502775" w:rsidRDefault="008D615C" w:rsidP="0050277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75">
              <w:rPr>
                <w:rFonts w:ascii="Times New Roman" w:hAnsi="Times New Roman"/>
                <w:sz w:val="24"/>
                <w:szCs w:val="24"/>
              </w:rPr>
              <w:t>- обеспечение добросовестности, открытости и объективности при размещении заказов на поставку товаров, выполнение работ, оказание услуг;</w:t>
            </w:r>
          </w:p>
          <w:p w:rsidR="008D615C" w:rsidRPr="00502775" w:rsidRDefault="008D615C" w:rsidP="005027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75">
              <w:rPr>
                <w:rFonts w:ascii="Times New Roman" w:hAnsi="Times New Roman"/>
                <w:sz w:val="24"/>
                <w:szCs w:val="24"/>
              </w:rPr>
              <w:t>- проведение исследований цен на товары (услуги, работы) по заключаемым контрактам;</w:t>
            </w:r>
          </w:p>
          <w:p w:rsidR="008D615C" w:rsidRPr="00D1604C" w:rsidRDefault="008D615C" w:rsidP="005027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775">
              <w:rPr>
                <w:rFonts w:ascii="Times New Roman" w:hAnsi="Times New Roman"/>
                <w:sz w:val="24"/>
                <w:szCs w:val="24"/>
              </w:rPr>
              <w:t>- содействие свободной добросовестной конкуренции поставщиков (исполнителей, подрядчиков) товаров (услуг, работ).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502775" w:rsidRDefault="008D615C" w:rsidP="005027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2775">
              <w:rPr>
                <w:rFonts w:ascii="Times New Roman" w:hAnsi="Times New Roman"/>
                <w:sz w:val="24"/>
                <w:szCs w:val="24"/>
              </w:rPr>
              <w:t>нижение коррупционных рисков при оказании муниципальных услуг;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Работники администрации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Проведение антикоррупционной экспертизы проектов и вступивших в законную силу нормативных правовых актов администрации сельсовета и сельского Совета депутатов, с целью выявления в них положений способствующих проявлению коррупции, а также исключения коррупциогенных факторов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196E4D" w:rsidRDefault="008D615C" w:rsidP="00653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6E4D">
              <w:rPr>
                <w:rFonts w:ascii="Times New Roman" w:hAnsi="Times New Roman"/>
                <w:sz w:val="24"/>
                <w:szCs w:val="24"/>
              </w:rPr>
              <w:t xml:space="preserve">редставление в установленном порядке сведений о своих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196E4D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характера, а также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 </w:t>
            </w:r>
            <w:r w:rsidRPr="00196E4D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супруга (супруги) и несовершеннолетних детей лицами, претендующими на замещение муниципальных должностей, 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 должности муниципальной службы, и руководи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телями муниципальных учреждений, а также лицами, замещающими муниципальные должности, должности муниципальной службы, и руководителями муниципальных учреждений;</w:t>
            </w:r>
          </w:p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6E5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Глава, муниципальные служащие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сведений о доходах, об имуществе и  обязательствах 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имущественного  характера, а также сведений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асходах  муниципальных   служащих  администрации сельсовета и Главы сельсовета  на официальном  сайте администрации  Иланского района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01 июн</w:t>
            </w: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Зам .главы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D96C30" w:rsidRDefault="008D615C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C30">
              <w:rPr>
                <w:rFonts w:ascii="Times New Roman" w:hAnsi="Times New Roman"/>
                <w:sz w:val="24"/>
                <w:szCs w:val="24"/>
              </w:rPr>
              <w:t>существление контроля в установленном порядке за соответствием расходов лиц, замещающих муниципальные должности на постоянной основе,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комиссия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мероприятий, предусмотренных планом противодействия коррупции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9D4C87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6E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 занятий для муниципальных служащих сельсовета по  вопросам  реализации законодательства о противодействии коррупции, 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соблюдению  ограничений, запретов и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исполнению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обязанностей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, установленных   в целях  противодействия коррупции, в т.ч. ограничений, касающихся получения  подарков,  а  также  разъяснение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оложений законодательства РФ о противодействии коррупции, в т.ч.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  наказания   за коммерческий подкуп, получение  и дачу  взятки,  об увольнении  в  связи  с  утратой  доверия,  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порядке проверки     сведений,  представляемых    муниципальными служащими,   в   соответствии   с законодательством      РФ       о противодействии коррупции       </w:t>
            </w:r>
          </w:p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 необходимости.</w:t>
            </w:r>
          </w:p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5E102F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102F">
              <w:rPr>
                <w:rFonts w:ascii="Times New Roman" w:hAnsi="Times New Roman"/>
                <w:b/>
                <w:color w:val="666666"/>
                <w:sz w:val="20"/>
                <w:szCs w:val="20"/>
                <w:lang w:eastAsia="ru-RU"/>
              </w:rPr>
              <w:t>Глава сельсовета 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9D4C87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8F131B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ормирование населения сельсовета</w:t>
            </w:r>
            <w:r w:rsidRPr="008F131B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 xml:space="preserve"> о реализации антикоррупционной политики в органах местного самоуправления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Глава, зам.главы</w:t>
            </w:r>
          </w:p>
        </w:tc>
      </w:tr>
      <w:tr w:rsidR="008D615C" w:rsidRPr="008F131B" w:rsidTr="00F1039C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   контроля      за  соблюдением   муниципальными 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служащими требований к служебному поведению,   Кодекса   этики, а также  запретов и   ограничений, представлением     сведений о доходах, об  имуществе     и обязательствах имущественного  характера </w:t>
            </w:r>
          </w:p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Глава,  </w:t>
            </w:r>
          </w:p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Зам.главы</w:t>
            </w:r>
          </w:p>
        </w:tc>
      </w:tr>
      <w:tr w:rsidR="008D615C" w:rsidRPr="008F131B" w:rsidTr="00F1039C">
        <w:trPr>
          <w:trHeight w:val="563"/>
        </w:trPr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F131B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мере </w:t>
            </w:r>
          </w:p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комиссия</w:t>
            </w:r>
          </w:p>
        </w:tc>
      </w:tr>
      <w:tr w:rsidR="008D615C" w:rsidRPr="008F131B" w:rsidTr="00F1039C">
        <w:trPr>
          <w:trHeight w:val="563"/>
        </w:trPr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6E4D">
              <w:rPr>
                <w:rFonts w:ascii="Times New Roman" w:hAnsi="Times New Roman"/>
                <w:sz w:val="24"/>
                <w:szCs w:val="24"/>
              </w:rPr>
              <w:t>овершенствование системы учета муниципального имущества и оценки эффективности его использования</w:t>
            </w:r>
            <w:r w:rsidRPr="00FE16ED">
              <w:rPr>
                <w:sz w:val="28"/>
                <w:szCs w:val="28"/>
              </w:rPr>
              <w:t>;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8D615C" w:rsidRPr="008F131B" w:rsidTr="00F1039C">
        <w:trPr>
          <w:trHeight w:val="563"/>
        </w:trPr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8F131B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системы правового просвещения населения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сельсовета</w:t>
            </w:r>
          </w:p>
        </w:tc>
      </w:tr>
      <w:tr w:rsidR="008D615C" w:rsidRPr="008F131B" w:rsidTr="00196E4D">
        <w:tc>
          <w:tcPr>
            <w:tcW w:w="564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26561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:rsidR="008D615C" w:rsidRPr="008F131B" w:rsidRDefault="008D615C" w:rsidP="0093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  анализа    обращений  граждан и организаций, содержащих информацию    о    коррупционных  проявлениях, в целях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ганизации межведомственного       контроля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роверки  указанных   обращений, своевременног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    выявления     и устранения </w:t>
            </w:r>
            <w:r w:rsidRPr="008F131B">
              <w:rPr>
                <w:rFonts w:ascii="Times New Roman" w:hAnsi="Times New Roman"/>
                <w:sz w:val="24"/>
                <w:szCs w:val="24"/>
                <w:lang w:eastAsia="ru-RU"/>
              </w:rPr>
              <w:t>причин нарушения прав, свобод   и   законных  интересов граждан и организаций     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8D615C" w:rsidRPr="00752CF8" w:rsidRDefault="008D615C" w:rsidP="00F10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CF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</w:p>
        </w:tc>
      </w:tr>
    </w:tbl>
    <w:p w:rsidR="008D615C" w:rsidRDefault="008D615C">
      <w:pPr>
        <w:rPr>
          <w:i/>
        </w:rPr>
      </w:pPr>
    </w:p>
    <w:p w:rsidR="008D615C" w:rsidRDefault="008D615C">
      <w:pPr>
        <w:rPr>
          <w:i/>
        </w:rPr>
      </w:pPr>
    </w:p>
    <w:p w:rsidR="008D615C" w:rsidRPr="00196E4D" w:rsidRDefault="008D615C">
      <w:pPr>
        <w:rPr>
          <w:i/>
        </w:rPr>
      </w:pPr>
    </w:p>
    <w:sectPr w:rsidR="008D615C" w:rsidRPr="00196E4D" w:rsidSect="009355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5C" w:rsidRDefault="008D615C" w:rsidP="00090F7A">
      <w:pPr>
        <w:spacing w:after="0" w:line="240" w:lineRule="auto"/>
      </w:pPr>
      <w:r>
        <w:separator/>
      </w:r>
    </w:p>
  </w:endnote>
  <w:endnote w:type="continuationSeparator" w:id="1">
    <w:p w:rsidR="008D615C" w:rsidRDefault="008D615C" w:rsidP="000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C" w:rsidRDefault="008D615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D615C" w:rsidRDefault="008D6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5C" w:rsidRDefault="008D615C" w:rsidP="00090F7A">
      <w:pPr>
        <w:spacing w:after="0" w:line="240" w:lineRule="auto"/>
      </w:pPr>
      <w:r>
        <w:separator/>
      </w:r>
    </w:p>
  </w:footnote>
  <w:footnote w:type="continuationSeparator" w:id="1">
    <w:p w:rsidR="008D615C" w:rsidRDefault="008D615C" w:rsidP="0009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1FB"/>
    <w:rsid w:val="00066F11"/>
    <w:rsid w:val="00090F7A"/>
    <w:rsid w:val="000A44FE"/>
    <w:rsid w:val="000B2ADD"/>
    <w:rsid w:val="00171E59"/>
    <w:rsid w:val="001754EE"/>
    <w:rsid w:val="001812DD"/>
    <w:rsid w:val="00196E4D"/>
    <w:rsid w:val="001F5F5E"/>
    <w:rsid w:val="00256999"/>
    <w:rsid w:val="00265618"/>
    <w:rsid w:val="002804C4"/>
    <w:rsid w:val="00282811"/>
    <w:rsid w:val="003907B9"/>
    <w:rsid w:val="0040109F"/>
    <w:rsid w:val="00452F7B"/>
    <w:rsid w:val="00482549"/>
    <w:rsid w:val="00483AA7"/>
    <w:rsid w:val="004A51F1"/>
    <w:rsid w:val="004E6E8E"/>
    <w:rsid w:val="00502775"/>
    <w:rsid w:val="0055428B"/>
    <w:rsid w:val="00583BC2"/>
    <w:rsid w:val="00592EF5"/>
    <w:rsid w:val="00597C5C"/>
    <w:rsid w:val="005E102F"/>
    <w:rsid w:val="005E53AA"/>
    <w:rsid w:val="005F14A7"/>
    <w:rsid w:val="00653FF9"/>
    <w:rsid w:val="006B2B89"/>
    <w:rsid w:val="006E5A85"/>
    <w:rsid w:val="00752CF8"/>
    <w:rsid w:val="007C74AB"/>
    <w:rsid w:val="007F0189"/>
    <w:rsid w:val="008004B9"/>
    <w:rsid w:val="00800F92"/>
    <w:rsid w:val="0089266B"/>
    <w:rsid w:val="0089317F"/>
    <w:rsid w:val="008C1F11"/>
    <w:rsid w:val="008D615C"/>
    <w:rsid w:val="008E4E47"/>
    <w:rsid w:val="008F131B"/>
    <w:rsid w:val="00924D0A"/>
    <w:rsid w:val="009355D0"/>
    <w:rsid w:val="009368DA"/>
    <w:rsid w:val="00973A2B"/>
    <w:rsid w:val="00983F4F"/>
    <w:rsid w:val="009A11FB"/>
    <w:rsid w:val="009C1490"/>
    <w:rsid w:val="009D4C87"/>
    <w:rsid w:val="009E1183"/>
    <w:rsid w:val="00A119A8"/>
    <w:rsid w:val="00A135FE"/>
    <w:rsid w:val="00A338B9"/>
    <w:rsid w:val="00A3563B"/>
    <w:rsid w:val="00A96B7C"/>
    <w:rsid w:val="00AE6814"/>
    <w:rsid w:val="00AF426E"/>
    <w:rsid w:val="00B03814"/>
    <w:rsid w:val="00B212D0"/>
    <w:rsid w:val="00B90D01"/>
    <w:rsid w:val="00BD4E59"/>
    <w:rsid w:val="00BE5206"/>
    <w:rsid w:val="00C86E5E"/>
    <w:rsid w:val="00C923B1"/>
    <w:rsid w:val="00CC23A9"/>
    <w:rsid w:val="00CE78B8"/>
    <w:rsid w:val="00D1604C"/>
    <w:rsid w:val="00D55401"/>
    <w:rsid w:val="00D72A02"/>
    <w:rsid w:val="00D760C2"/>
    <w:rsid w:val="00D96C30"/>
    <w:rsid w:val="00E140CD"/>
    <w:rsid w:val="00E33438"/>
    <w:rsid w:val="00E67A89"/>
    <w:rsid w:val="00EC004E"/>
    <w:rsid w:val="00F1039C"/>
    <w:rsid w:val="00F11D17"/>
    <w:rsid w:val="00F41CC5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8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F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F7A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5</Pages>
  <Words>1239</Words>
  <Characters>7063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34</cp:revision>
  <cp:lastPrinted>2019-02-06T06:24:00Z</cp:lastPrinted>
  <dcterms:created xsi:type="dcterms:W3CDTF">2014-04-04T03:26:00Z</dcterms:created>
  <dcterms:modified xsi:type="dcterms:W3CDTF">2019-02-06T06:31:00Z</dcterms:modified>
</cp:coreProperties>
</file>